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DBC" w:rsidRDefault="00EE3DBC" w:rsidP="00FB6E67">
      <w:pPr>
        <w:pStyle w:val="ListParagraph"/>
        <w:tabs>
          <w:tab w:val="left" w:pos="6020"/>
        </w:tabs>
        <w:rPr>
          <w:rFonts w:ascii="Times Roman" w:hAnsi="Times Roman"/>
          <w:b/>
          <w:sz w:val="28"/>
          <w:szCs w:val="28"/>
        </w:rPr>
      </w:pPr>
      <w:r>
        <w:rPr>
          <w:rFonts w:ascii="Times Roman Cyr" w:hAnsi="Times Roman Cyr"/>
          <w:b/>
          <w:sz w:val="28"/>
          <w:szCs w:val="28"/>
        </w:rPr>
        <w:t>АТТЕСТАЦИЯ 20.12.2018 г.-ПЛАН ПРОВЕДЕНИЯ</w:t>
      </w:r>
    </w:p>
    <w:p w:rsidR="00EE3DBC" w:rsidRDefault="00EE3DBC" w:rsidP="00FB6E67">
      <w:pPr>
        <w:pStyle w:val="ListParagraph"/>
        <w:tabs>
          <w:tab w:val="left" w:pos="6020"/>
        </w:tabs>
        <w:rPr>
          <w:rFonts w:ascii="Times Roman" w:hAnsi="Times Roman"/>
          <w:b/>
          <w:sz w:val="28"/>
          <w:szCs w:val="28"/>
        </w:rPr>
      </w:pPr>
      <w:r>
        <w:rPr>
          <w:rFonts w:ascii="Times Roman Cyr" w:hAnsi="Times Roman Cyr"/>
          <w:b/>
          <w:sz w:val="28"/>
          <w:szCs w:val="28"/>
        </w:rPr>
        <w:t>Город Нижний Новгород, ЦДК «Железнодорожник»</w:t>
      </w:r>
    </w:p>
    <w:p w:rsidR="00EE3DBC" w:rsidRDefault="00EE3DBC" w:rsidP="00FB6E67">
      <w:pPr>
        <w:pStyle w:val="ListParagraph"/>
        <w:tabs>
          <w:tab w:val="left" w:pos="6020"/>
        </w:tabs>
        <w:rPr>
          <w:rFonts w:ascii="Times Roman" w:hAnsi="Times Roman"/>
          <w:b/>
          <w:sz w:val="28"/>
          <w:szCs w:val="28"/>
        </w:rPr>
      </w:pPr>
      <w:r>
        <w:rPr>
          <w:rFonts w:ascii="Times Roman Cyr" w:hAnsi="Times Roman Cyr"/>
          <w:b/>
          <w:sz w:val="28"/>
          <w:szCs w:val="28"/>
        </w:rPr>
        <w:t>Начало лекционного курса в 10-30</w:t>
      </w:r>
    </w:p>
    <w:p w:rsidR="00EE3DBC" w:rsidRPr="008F7D28" w:rsidRDefault="00EE3DBC" w:rsidP="008F7D28">
      <w:pPr>
        <w:pStyle w:val="ListParagraph"/>
        <w:tabs>
          <w:tab w:val="left" w:pos="6020"/>
        </w:tabs>
        <w:rPr>
          <w:rFonts w:ascii="Times Roman" w:hAnsi="Times Roman"/>
          <w:b/>
          <w:sz w:val="28"/>
          <w:szCs w:val="28"/>
        </w:rPr>
      </w:pPr>
      <w:r>
        <w:rPr>
          <w:rFonts w:ascii="Times Roman Cyr" w:hAnsi="Times Roman Cyr"/>
          <w:b/>
          <w:sz w:val="28"/>
          <w:szCs w:val="28"/>
        </w:rPr>
        <w:t>Регистрация кандидатов с 09-30 до 10-30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9"/>
        <w:gridCol w:w="2850"/>
        <w:gridCol w:w="992"/>
        <w:gridCol w:w="998"/>
        <w:gridCol w:w="2292"/>
        <w:gridCol w:w="1524"/>
      </w:tblGrid>
      <w:tr w:rsidR="00EE3DBC" w:rsidRPr="00860AA5" w:rsidTr="00860AA5">
        <w:tc>
          <w:tcPr>
            <w:tcW w:w="689" w:type="dxa"/>
          </w:tcPr>
          <w:p w:rsidR="00EE3DBC" w:rsidRPr="00860AA5" w:rsidRDefault="00EE3DBC" w:rsidP="008F7D28">
            <w:pPr>
              <w:pStyle w:val="NoSpacing"/>
              <w:rPr>
                <w:rFonts w:ascii="Times New Roman" w:hAnsi="Times New Roman"/>
                <w:b/>
              </w:rPr>
            </w:pPr>
            <w:r w:rsidRPr="00860AA5">
              <w:rPr>
                <w:rFonts w:ascii="Times New Roman" w:hAnsi="Times New Roman"/>
                <w:b/>
              </w:rPr>
              <w:t>№№</w:t>
            </w:r>
          </w:p>
        </w:tc>
        <w:tc>
          <w:tcPr>
            <w:tcW w:w="2850" w:type="dxa"/>
          </w:tcPr>
          <w:p w:rsidR="00EE3DBC" w:rsidRPr="00860AA5" w:rsidRDefault="00EE3DBC" w:rsidP="008F7D28">
            <w:pPr>
              <w:pStyle w:val="NoSpacing"/>
              <w:rPr>
                <w:rFonts w:ascii="Times New Roman" w:hAnsi="Times New Roman"/>
                <w:b/>
              </w:rPr>
            </w:pPr>
            <w:r w:rsidRPr="00860AA5">
              <w:rPr>
                <w:rFonts w:ascii="Times New Roman" w:hAnsi="Times New Roman"/>
                <w:b/>
              </w:rPr>
              <w:t>План проведения Аттестации</w:t>
            </w:r>
          </w:p>
        </w:tc>
        <w:tc>
          <w:tcPr>
            <w:tcW w:w="992" w:type="dxa"/>
          </w:tcPr>
          <w:p w:rsidR="00EE3DBC" w:rsidRPr="00860AA5" w:rsidRDefault="00EE3DBC" w:rsidP="008F7D28">
            <w:pPr>
              <w:pStyle w:val="NoSpacing"/>
              <w:rPr>
                <w:rFonts w:ascii="Times New Roman" w:hAnsi="Times New Roman"/>
                <w:b/>
              </w:rPr>
            </w:pPr>
            <w:r w:rsidRPr="00860AA5">
              <w:rPr>
                <w:rFonts w:ascii="Times New Roman" w:hAnsi="Times New Roman"/>
                <w:b/>
              </w:rPr>
              <w:t>Время начала</w:t>
            </w:r>
          </w:p>
        </w:tc>
        <w:tc>
          <w:tcPr>
            <w:tcW w:w="998" w:type="dxa"/>
          </w:tcPr>
          <w:p w:rsidR="00EE3DBC" w:rsidRPr="00860AA5" w:rsidRDefault="00EE3DBC" w:rsidP="008F7D28">
            <w:pPr>
              <w:pStyle w:val="NoSpacing"/>
              <w:rPr>
                <w:rFonts w:ascii="Times New Roman" w:hAnsi="Times New Roman"/>
                <w:b/>
              </w:rPr>
            </w:pPr>
            <w:r w:rsidRPr="00860AA5">
              <w:rPr>
                <w:rFonts w:ascii="Times New Roman" w:hAnsi="Times New Roman"/>
                <w:b/>
              </w:rPr>
              <w:t>Время окончания</w:t>
            </w:r>
          </w:p>
        </w:tc>
        <w:tc>
          <w:tcPr>
            <w:tcW w:w="2292" w:type="dxa"/>
          </w:tcPr>
          <w:p w:rsidR="00EE3DBC" w:rsidRPr="00860AA5" w:rsidRDefault="00EE3DBC" w:rsidP="008F7D28">
            <w:pPr>
              <w:pStyle w:val="NoSpacing"/>
              <w:rPr>
                <w:rFonts w:ascii="Times New Roman" w:hAnsi="Times New Roman"/>
                <w:b/>
              </w:rPr>
            </w:pPr>
            <w:r w:rsidRPr="00860AA5">
              <w:rPr>
                <w:rFonts w:ascii="Times New Roman" w:hAnsi="Times New Roman"/>
                <w:b/>
              </w:rPr>
              <w:t>Место проведения:</w:t>
            </w:r>
          </w:p>
          <w:p w:rsidR="00EE3DBC" w:rsidRPr="00860AA5" w:rsidRDefault="00EE3DBC" w:rsidP="008F7D28">
            <w:pPr>
              <w:pStyle w:val="NoSpacing"/>
              <w:rPr>
                <w:rFonts w:ascii="Times New Roman" w:hAnsi="Times New Roman"/>
                <w:b/>
              </w:rPr>
            </w:pPr>
            <w:r w:rsidRPr="00860AA5">
              <w:rPr>
                <w:rFonts w:ascii="Times New Roman" w:hAnsi="Times New Roman"/>
                <w:b/>
              </w:rPr>
              <w:t>Лекционный зал, залы тестирования</w:t>
            </w:r>
          </w:p>
        </w:tc>
        <w:tc>
          <w:tcPr>
            <w:tcW w:w="1524" w:type="dxa"/>
          </w:tcPr>
          <w:p w:rsidR="00EE3DBC" w:rsidRPr="00860AA5" w:rsidRDefault="00EE3DBC" w:rsidP="008F7D28">
            <w:pPr>
              <w:pStyle w:val="NoSpacing"/>
              <w:rPr>
                <w:rFonts w:ascii="Times New Roman" w:hAnsi="Times New Roman"/>
                <w:b/>
              </w:rPr>
            </w:pPr>
            <w:r w:rsidRPr="00860AA5">
              <w:rPr>
                <w:rFonts w:ascii="Times New Roman" w:hAnsi="Times New Roman"/>
                <w:b/>
              </w:rPr>
              <w:t>Примечания</w:t>
            </w:r>
          </w:p>
        </w:tc>
      </w:tr>
      <w:tr w:rsidR="00EE3DBC" w:rsidRPr="00860AA5" w:rsidTr="00860AA5">
        <w:tc>
          <w:tcPr>
            <w:tcW w:w="689" w:type="dxa"/>
          </w:tcPr>
          <w:p w:rsidR="00EE3DBC" w:rsidRPr="00860AA5" w:rsidRDefault="00EE3DBC" w:rsidP="00E22C1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0AA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50" w:type="dxa"/>
          </w:tcPr>
          <w:p w:rsidR="00EE3DBC" w:rsidRPr="00860AA5" w:rsidRDefault="00EE3DBC" w:rsidP="00E22C1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0AA5">
              <w:rPr>
                <w:rFonts w:ascii="Times New Roman" w:hAnsi="Times New Roman"/>
                <w:sz w:val="24"/>
                <w:szCs w:val="24"/>
              </w:rPr>
              <w:t>Регистрация участников</w:t>
            </w:r>
          </w:p>
        </w:tc>
        <w:tc>
          <w:tcPr>
            <w:tcW w:w="992" w:type="dxa"/>
          </w:tcPr>
          <w:p w:rsidR="00EE3DBC" w:rsidRPr="00860AA5" w:rsidRDefault="00EE3DBC" w:rsidP="00E22C1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0AA5">
              <w:rPr>
                <w:rFonts w:ascii="Times New Roman" w:hAnsi="Times New Roman"/>
                <w:sz w:val="24"/>
                <w:szCs w:val="24"/>
              </w:rPr>
              <w:t>09-30</w:t>
            </w:r>
          </w:p>
        </w:tc>
        <w:tc>
          <w:tcPr>
            <w:tcW w:w="998" w:type="dxa"/>
          </w:tcPr>
          <w:p w:rsidR="00EE3DBC" w:rsidRPr="00860AA5" w:rsidRDefault="00EE3DBC" w:rsidP="00E22C1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0AA5">
              <w:rPr>
                <w:rFonts w:ascii="Times New Roman" w:hAnsi="Times New Roman"/>
                <w:sz w:val="24"/>
                <w:szCs w:val="24"/>
              </w:rPr>
              <w:t>10-30</w:t>
            </w:r>
          </w:p>
        </w:tc>
        <w:tc>
          <w:tcPr>
            <w:tcW w:w="2292" w:type="dxa"/>
          </w:tcPr>
          <w:p w:rsidR="00EE3DBC" w:rsidRPr="00860AA5" w:rsidRDefault="00EE3DBC" w:rsidP="00E22C1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EE3DBC" w:rsidRPr="00860AA5" w:rsidRDefault="00EE3DBC" w:rsidP="00E22C1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DBC" w:rsidRPr="00860AA5" w:rsidTr="00860AA5">
        <w:tc>
          <w:tcPr>
            <w:tcW w:w="689" w:type="dxa"/>
          </w:tcPr>
          <w:p w:rsidR="00EE3DBC" w:rsidRPr="00860AA5" w:rsidRDefault="00EE3DBC" w:rsidP="00E22C1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0AA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50" w:type="dxa"/>
          </w:tcPr>
          <w:p w:rsidR="00EE3DBC" w:rsidRPr="00860AA5" w:rsidRDefault="00EE3DBC" w:rsidP="00E22C1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0AA5">
              <w:rPr>
                <w:rFonts w:ascii="Times New Roman" w:hAnsi="Times New Roman"/>
                <w:sz w:val="24"/>
                <w:szCs w:val="24"/>
              </w:rPr>
              <w:t xml:space="preserve">Лекция Бузыниной И.Э </w:t>
            </w:r>
          </w:p>
        </w:tc>
        <w:tc>
          <w:tcPr>
            <w:tcW w:w="992" w:type="dxa"/>
          </w:tcPr>
          <w:p w:rsidR="00EE3DBC" w:rsidRPr="00860AA5" w:rsidRDefault="00EE3DBC" w:rsidP="00E22C1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0AA5">
              <w:rPr>
                <w:rFonts w:ascii="Times New Roman" w:hAnsi="Times New Roman"/>
                <w:sz w:val="24"/>
                <w:szCs w:val="24"/>
              </w:rPr>
              <w:t>10-30</w:t>
            </w:r>
          </w:p>
        </w:tc>
        <w:tc>
          <w:tcPr>
            <w:tcW w:w="998" w:type="dxa"/>
          </w:tcPr>
          <w:p w:rsidR="00EE3DBC" w:rsidRPr="00860AA5" w:rsidRDefault="00EE3DBC" w:rsidP="00E22C1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0AA5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292" w:type="dxa"/>
          </w:tcPr>
          <w:p w:rsidR="00EE3DBC" w:rsidRPr="00860AA5" w:rsidRDefault="00EE3DBC" w:rsidP="00E22C1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К.210</w:t>
            </w:r>
          </w:p>
        </w:tc>
        <w:tc>
          <w:tcPr>
            <w:tcW w:w="1524" w:type="dxa"/>
          </w:tcPr>
          <w:p w:rsidR="00EE3DBC" w:rsidRPr="00860AA5" w:rsidRDefault="00EE3DBC" w:rsidP="00E22C1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DBC" w:rsidRPr="00860AA5" w:rsidTr="00860AA5">
        <w:tc>
          <w:tcPr>
            <w:tcW w:w="689" w:type="dxa"/>
          </w:tcPr>
          <w:p w:rsidR="00EE3DBC" w:rsidRPr="00860AA5" w:rsidRDefault="00EE3DBC" w:rsidP="00E22C1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0AA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50" w:type="dxa"/>
          </w:tcPr>
          <w:p w:rsidR="00EE3DBC" w:rsidRPr="00860AA5" w:rsidRDefault="00EE3DBC" w:rsidP="00E22C1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0AA5">
              <w:rPr>
                <w:rFonts w:ascii="Times New Roman" w:hAnsi="Times New Roman"/>
                <w:sz w:val="24"/>
                <w:szCs w:val="24"/>
              </w:rPr>
              <w:t>Лекция Ермакова А.В. г. С-Петербург-2х45 мин</w:t>
            </w:r>
          </w:p>
        </w:tc>
        <w:tc>
          <w:tcPr>
            <w:tcW w:w="992" w:type="dxa"/>
          </w:tcPr>
          <w:p w:rsidR="00EE3DBC" w:rsidRPr="00860AA5" w:rsidRDefault="00EE3DBC" w:rsidP="00E22C1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0AA5">
              <w:rPr>
                <w:rFonts w:ascii="Times New Roman" w:hAnsi="Times New Roman"/>
                <w:sz w:val="24"/>
                <w:szCs w:val="24"/>
              </w:rPr>
              <w:t>11-00</w:t>
            </w:r>
          </w:p>
          <w:p w:rsidR="00EE3DBC" w:rsidRPr="00860AA5" w:rsidRDefault="00EE3DBC" w:rsidP="00E22C1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0AA5">
              <w:rPr>
                <w:rFonts w:ascii="Times New Roman" w:hAnsi="Times New Roman"/>
                <w:sz w:val="24"/>
                <w:szCs w:val="24"/>
              </w:rPr>
              <w:t>11-45</w:t>
            </w:r>
          </w:p>
        </w:tc>
        <w:tc>
          <w:tcPr>
            <w:tcW w:w="998" w:type="dxa"/>
          </w:tcPr>
          <w:p w:rsidR="00EE3DBC" w:rsidRPr="00860AA5" w:rsidRDefault="00EE3DBC" w:rsidP="00E22C1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0AA5">
              <w:rPr>
                <w:rFonts w:ascii="Times New Roman" w:hAnsi="Times New Roman"/>
                <w:sz w:val="24"/>
                <w:szCs w:val="24"/>
              </w:rPr>
              <w:t>11-45</w:t>
            </w:r>
          </w:p>
          <w:p w:rsidR="00EE3DBC" w:rsidRPr="00860AA5" w:rsidRDefault="00EE3DBC" w:rsidP="00E22C1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0AA5">
              <w:rPr>
                <w:rFonts w:ascii="Times New Roman" w:hAnsi="Times New Roman"/>
                <w:sz w:val="24"/>
                <w:szCs w:val="24"/>
              </w:rPr>
              <w:t>12-30</w:t>
            </w:r>
          </w:p>
        </w:tc>
        <w:tc>
          <w:tcPr>
            <w:tcW w:w="2292" w:type="dxa"/>
          </w:tcPr>
          <w:p w:rsidR="00EE3DBC" w:rsidRPr="00860AA5" w:rsidRDefault="00EE3DBC" w:rsidP="00E22C1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К.210</w:t>
            </w:r>
          </w:p>
        </w:tc>
        <w:tc>
          <w:tcPr>
            <w:tcW w:w="1524" w:type="dxa"/>
          </w:tcPr>
          <w:p w:rsidR="00EE3DBC" w:rsidRPr="00860AA5" w:rsidRDefault="00EE3DBC" w:rsidP="00E22C1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DBC" w:rsidRPr="00860AA5" w:rsidTr="00860AA5">
        <w:tc>
          <w:tcPr>
            <w:tcW w:w="689" w:type="dxa"/>
          </w:tcPr>
          <w:p w:rsidR="00EE3DBC" w:rsidRPr="00860AA5" w:rsidRDefault="00EE3DBC" w:rsidP="00E22C1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0AA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50" w:type="dxa"/>
          </w:tcPr>
          <w:p w:rsidR="00EE3DBC" w:rsidRPr="00860AA5" w:rsidRDefault="00EE3DBC" w:rsidP="00E22C1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0AA5">
              <w:rPr>
                <w:rFonts w:ascii="Times New Roman" w:hAnsi="Times New Roman"/>
                <w:sz w:val="24"/>
                <w:szCs w:val="24"/>
              </w:rPr>
              <w:t>Начало тестирования-раздача тестов</w:t>
            </w:r>
          </w:p>
        </w:tc>
        <w:tc>
          <w:tcPr>
            <w:tcW w:w="992" w:type="dxa"/>
          </w:tcPr>
          <w:p w:rsidR="00EE3DBC" w:rsidRPr="00860AA5" w:rsidRDefault="00EE3DBC" w:rsidP="00E22C1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0AA5">
              <w:rPr>
                <w:rFonts w:ascii="Times New Roman" w:hAnsi="Times New Roman"/>
                <w:sz w:val="24"/>
                <w:szCs w:val="24"/>
              </w:rPr>
              <w:t>12-30</w:t>
            </w:r>
          </w:p>
        </w:tc>
        <w:tc>
          <w:tcPr>
            <w:tcW w:w="998" w:type="dxa"/>
          </w:tcPr>
          <w:p w:rsidR="00EE3DBC" w:rsidRPr="00860AA5" w:rsidRDefault="00EE3DBC" w:rsidP="00E22C1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0AA5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2292" w:type="dxa"/>
          </w:tcPr>
          <w:p w:rsidR="00EE3DBC" w:rsidRPr="00860AA5" w:rsidRDefault="00EE3DBC" w:rsidP="00E22C1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К.210, 214</w:t>
            </w:r>
          </w:p>
        </w:tc>
        <w:tc>
          <w:tcPr>
            <w:tcW w:w="1524" w:type="dxa"/>
          </w:tcPr>
          <w:p w:rsidR="00EE3DBC" w:rsidRPr="00860AA5" w:rsidRDefault="00EE3DBC" w:rsidP="00E22C1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DBC" w:rsidRPr="00860AA5" w:rsidTr="00860AA5">
        <w:tc>
          <w:tcPr>
            <w:tcW w:w="689" w:type="dxa"/>
          </w:tcPr>
          <w:p w:rsidR="00EE3DBC" w:rsidRPr="00860AA5" w:rsidRDefault="00EE3DBC" w:rsidP="00E22C1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:rsidR="00EE3DBC" w:rsidRPr="00860AA5" w:rsidRDefault="00EE3DBC" w:rsidP="00E22C1E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860AA5">
              <w:rPr>
                <w:rFonts w:ascii="Times New Roman" w:hAnsi="Times New Roman"/>
                <w:b/>
                <w:sz w:val="24"/>
                <w:szCs w:val="24"/>
              </w:rPr>
              <w:t>Кандидаты на  ПОДТВЕРЖДЕНИЕ на СС2К- 6-8 человек</w:t>
            </w:r>
          </w:p>
          <w:p w:rsidR="00EE3DBC" w:rsidRPr="00860AA5" w:rsidRDefault="00EE3DBC" w:rsidP="00E22C1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0AA5">
              <w:rPr>
                <w:rFonts w:ascii="Times New Roman" w:hAnsi="Times New Roman"/>
                <w:b/>
                <w:sz w:val="24"/>
                <w:szCs w:val="24"/>
              </w:rPr>
              <w:t>Экзаменационная коллегия</w:t>
            </w:r>
          </w:p>
        </w:tc>
        <w:tc>
          <w:tcPr>
            <w:tcW w:w="992" w:type="dxa"/>
          </w:tcPr>
          <w:p w:rsidR="00EE3DBC" w:rsidRPr="00860AA5" w:rsidRDefault="00EE3DBC" w:rsidP="00E22C1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0AA5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998" w:type="dxa"/>
          </w:tcPr>
          <w:p w:rsidR="00EE3DBC" w:rsidRPr="00860AA5" w:rsidRDefault="00EE3DBC" w:rsidP="00E22C1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0AA5">
              <w:rPr>
                <w:rFonts w:ascii="Times New Roman" w:hAnsi="Times New Roman"/>
                <w:sz w:val="24"/>
                <w:szCs w:val="24"/>
              </w:rPr>
              <w:t>14-45</w:t>
            </w:r>
          </w:p>
        </w:tc>
        <w:tc>
          <w:tcPr>
            <w:tcW w:w="2292" w:type="dxa"/>
          </w:tcPr>
          <w:p w:rsidR="00EE3DBC" w:rsidRPr="00860AA5" w:rsidRDefault="00EE3DBC" w:rsidP="00E22C1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К.210/2</w:t>
            </w:r>
          </w:p>
        </w:tc>
        <w:tc>
          <w:tcPr>
            <w:tcW w:w="1524" w:type="dxa"/>
          </w:tcPr>
          <w:p w:rsidR="00EE3DBC" w:rsidRPr="00860AA5" w:rsidRDefault="00EE3DBC" w:rsidP="00E22C1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DBC" w:rsidRPr="00860AA5" w:rsidTr="00860AA5">
        <w:tc>
          <w:tcPr>
            <w:tcW w:w="689" w:type="dxa"/>
          </w:tcPr>
          <w:p w:rsidR="00EE3DBC" w:rsidRPr="00860AA5" w:rsidRDefault="00EE3DBC" w:rsidP="00E22C1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:rsidR="00EE3DBC" w:rsidRPr="00860AA5" w:rsidRDefault="00EE3DBC" w:rsidP="00E22C1E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860AA5">
              <w:rPr>
                <w:rFonts w:ascii="Times New Roman" w:hAnsi="Times New Roman"/>
                <w:b/>
                <w:sz w:val="24"/>
                <w:szCs w:val="24"/>
              </w:rPr>
              <w:t>Кандидаты на  ПОДТВЕРЖДЕНИЕ на СС3К-11-16 человек</w:t>
            </w:r>
          </w:p>
          <w:p w:rsidR="00EE3DBC" w:rsidRPr="00860AA5" w:rsidRDefault="00EE3DBC" w:rsidP="00E22C1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0AA5">
              <w:rPr>
                <w:rFonts w:ascii="Times New Roman" w:hAnsi="Times New Roman"/>
                <w:b/>
                <w:sz w:val="24"/>
                <w:szCs w:val="24"/>
              </w:rPr>
              <w:t>Экзаменационная коллегия</w:t>
            </w:r>
          </w:p>
        </w:tc>
        <w:tc>
          <w:tcPr>
            <w:tcW w:w="992" w:type="dxa"/>
          </w:tcPr>
          <w:p w:rsidR="00EE3DBC" w:rsidRPr="00860AA5" w:rsidRDefault="00EE3DBC" w:rsidP="00E22C1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0AA5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998" w:type="dxa"/>
          </w:tcPr>
          <w:p w:rsidR="00EE3DBC" w:rsidRPr="00860AA5" w:rsidRDefault="00EE3DBC" w:rsidP="00E22C1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0AA5">
              <w:rPr>
                <w:rFonts w:ascii="Times New Roman" w:hAnsi="Times New Roman"/>
                <w:sz w:val="24"/>
                <w:szCs w:val="24"/>
              </w:rPr>
              <w:t>14-30</w:t>
            </w:r>
          </w:p>
        </w:tc>
        <w:tc>
          <w:tcPr>
            <w:tcW w:w="2292" w:type="dxa"/>
          </w:tcPr>
          <w:p w:rsidR="00EE3DBC" w:rsidRPr="00860AA5" w:rsidRDefault="00EE3DBC" w:rsidP="00E22C1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К.214</w:t>
            </w:r>
          </w:p>
        </w:tc>
        <w:tc>
          <w:tcPr>
            <w:tcW w:w="1524" w:type="dxa"/>
          </w:tcPr>
          <w:p w:rsidR="00EE3DBC" w:rsidRPr="00860AA5" w:rsidRDefault="00EE3DBC" w:rsidP="00E22C1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DBC" w:rsidRPr="00860AA5" w:rsidTr="00860AA5">
        <w:tc>
          <w:tcPr>
            <w:tcW w:w="689" w:type="dxa"/>
          </w:tcPr>
          <w:p w:rsidR="00EE3DBC" w:rsidRPr="00860AA5" w:rsidRDefault="00EE3DBC" w:rsidP="00E22C1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:rsidR="00EE3DBC" w:rsidRPr="00860AA5" w:rsidRDefault="00EE3DBC" w:rsidP="00E22C1E">
            <w:pPr>
              <w:pStyle w:val="NoSpacing"/>
              <w:rPr>
                <w:rFonts w:ascii="Times Roman" w:hAnsi="Times Roman"/>
                <w:b/>
                <w:sz w:val="24"/>
                <w:szCs w:val="28"/>
              </w:rPr>
            </w:pPr>
            <w:r w:rsidRPr="00860AA5">
              <w:rPr>
                <w:rFonts w:ascii="Times Roman Cyr" w:hAnsi="Times Roman Cyr"/>
                <w:b/>
                <w:sz w:val="24"/>
                <w:szCs w:val="28"/>
              </w:rPr>
              <w:t xml:space="preserve">Кандидаты  на ПРИСВОЕНИЕ </w:t>
            </w:r>
            <w:r>
              <w:rPr>
                <w:rFonts w:ascii="Times Roman Cyr" w:hAnsi="Times Roman Cyr"/>
                <w:b/>
                <w:sz w:val="24"/>
                <w:szCs w:val="28"/>
              </w:rPr>
              <w:t>категории</w:t>
            </w:r>
            <w:r w:rsidRPr="00860AA5">
              <w:rPr>
                <w:rFonts w:ascii="Times Roman Cyr" w:hAnsi="Times Roman Cyr"/>
                <w:b/>
                <w:sz w:val="24"/>
                <w:szCs w:val="28"/>
              </w:rPr>
              <w:t xml:space="preserve"> СМС</w:t>
            </w:r>
            <w:r>
              <w:rPr>
                <w:rFonts w:ascii="Times Roman Cyr" w:hAnsi="Times Roman Cyr"/>
                <w:b/>
                <w:sz w:val="24"/>
                <w:szCs w:val="28"/>
              </w:rPr>
              <w:t xml:space="preserve">            </w:t>
            </w:r>
            <w:r w:rsidRPr="00860AA5">
              <w:rPr>
                <w:rFonts w:ascii="Times Roman Cyr" w:hAnsi="Times Roman Cyr"/>
                <w:b/>
                <w:sz w:val="24"/>
                <w:szCs w:val="28"/>
              </w:rPr>
              <w:t xml:space="preserve"> </w:t>
            </w:r>
            <w:r>
              <w:rPr>
                <w:rFonts w:ascii="Times Roman Cyr" w:hAnsi="Times Roman Cyr"/>
                <w:b/>
                <w:sz w:val="24"/>
                <w:szCs w:val="28"/>
              </w:rPr>
              <w:t>6</w:t>
            </w:r>
            <w:r w:rsidRPr="00860AA5">
              <w:rPr>
                <w:rFonts w:ascii="Times Roman Cyr" w:hAnsi="Times Roman Cyr"/>
                <w:b/>
                <w:sz w:val="24"/>
                <w:szCs w:val="28"/>
              </w:rPr>
              <w:t xml:space="preserve"> человек</w:t>
            </w:r>
          </w:p>
          <w:p w:rsidR="00EE3DBC" w:rsidRPr="00860AA5" w:rsidRDefault="00EE3DBC" w:rsidP="00E22C1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0AA5">
              <w:rPr>
                <w:rFonts w:ascii="Times Roman Cyr" w:hAnsi="Times Roman Cyr"/>
                <w:b/>
                <w:sz w:val="24"/>
                <w:szCs w:val="28"/>
              </w:rPr>
              <w:t>Экзаменационная коллегия</w:t>
            </w:r>
          </w:p>
        </w:tc>
        <w:tc>
          <w:tcPr>
            <w:tcW w:w="992" w:type="dxa"/>
          </w:tcPr>
          <w:p w:rsidR="00EE3DBC" w:rsidRPr="00860AA5" w:rsidRDefault="00EE3DBC" w:rsidP="00E22C1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0AA5">
              <w:rPr>
                <w:rFonts w:ascii="Times New Roman" w:hAnsi="Times New Roman"/>
                <w:sz w:val="24"/>
                <w:szCs w:val="24"/>
              </w:rPr>
              <w:t>13-30</w:t>
            </w:r>
          </w:p>
        </w:tc>
        <w:tc>
          <w:tcPr>
            <w:tcW w:w="998" w:type="dxa"/>
          </w:tcPr>
          <w:p w:rsidR="00EE3DBC" w:rsidRPr="00860AA5" w:rsidRDefault="00EE3DBC" w:rsidP="00E22C1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15-15</w:t>
            </w:r>
          </w:p>
        </w:tc>
        <w:tc>
          <w:tcPr>
            <w:tcW w:w="2292" w:type="dxa"/>
          </w:tcPr>
          <w:p w:rsidR="00EE3DBC" w:rsidRPr="00860AA5" w:rsidRDefault="00EE3DBC" w:rsidP="00E22C1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 210/1</w:t>
            </w:r>
          </w:p>
        </w:tc>
        <w:tc>
          <w:tcPr>
            <w:tcW w:w="1524" w:type="dxa"/>
          </w:tcPr>
          <w:p w:rsidR="00EE3DBC" w:rsidRPr="00860AA5" w:rsidRDefault="00EE3DBC" w:rsidP="00E22C1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DBC" w:rsidRPr="00860AA5" w:rsidTr="00860AA5">
        <w:tc>
          <w:tcPr>
            <w:tcW w:w="689" w:type="dxa"/>
          </w:tcPr>
          <w:p w:rsidR="00EE3DBC" w:rsidRPr="00860AA5" w:rsidRDefault="00EE3DBC" w:rsidP="00E22C1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0AA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50" w:type="dxa"/>
          </w:tcPr>
          <w:p w:rsidR="00EE3DBC" w:rsidRPr="00860AA5" w:rsidRDefault="00EE3DBC" w:rsidP="00E22C1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0AA5">
              <w:rPr>
                <w:rFonts w:ascii="Times New Roman" w:hAnsi="Times New Roman"/>
                <w:sz w:val="24"/>
                <w:szCs w:val="24"/>
              </w:rPr>
              <w:t xml:space="preserve">Заседание Аттестационной комиссии </w:t>
            </w:r>
          </w:p>
          <w:p w:rsidR="00EE3DBC" w:rsidRPr="00860AA5" w:rsidRDefault="00EE3DBC" w:rsidP="00E22C1E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860AA5">
              <w:rPr>
                <w:rFonts w:ascii="Times New Roman" w:hAnsi="Times New Roman"/>
                <w:b/>
                <w:sz w:val="24"/>
                <w:szCs w:val="24"/>
              </w:rPr>
              <w:t>на ПРИСВОЕНИЕ  СМС 3К -1 человек</w:t>
            </w:r>
          </w:p>
          <w:p w:rsidR="00EE3DBC" w:rsidRPr="00860AA5" w:rsidRDefault="00EE3DBC" w:rsidP="00E22C1E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860AA5">
              <w:rPr>
                <w:rFonts w:ascii="Times New Roman" w:hAnsi="Times New Roman"/>
                <w:b/>
                <w:sz w:val="24"/>
                <w:szCs w:val="24"/>
              </w:rPr>
              <w:t>на ПРИСВОЕНИЕ  СМС 2К -3 человека</w:t>
            </w:r>
          </w:p>
          <w:p w:rsidR="00EE3DBC" w:rsidRPr="00860AA5" w:rsidRDefault="00EE3DBC" w:rsidP="00E22C1E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860AA5">
              <w:rPr>
                <w:rFonts w:ascii="Times New Roman" w:hAnsi="Times New Roman"/>
                <w:b/>
                <w:sz w:val="24"/>
                <w:szCs w:val="24"/>
              </w:rPr>
              <w:t xml:space="preserve">на ПРИСВОЕНИЕ  </w:t>
            </w:r>
          </w:p>
          <w:p w:rsidR="00EE3DBC" w:rsidRPr="00860AA5" w:rsidRDefault="00EE3DBC" w:rsidP="00E22C1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СМ</w:t>
            </w:r>
            <w:r w:rsidRPr="00860AA5">
              <w:rPr>
                <w:rFonts w:ascii="Times New Roman" w:hAnsi="Times New Roman"/>
                <w:b/>
                <w:sz w:val="24"/>
                <w:szCs w:val="24"/>
              </w:rPr>
              <w:t>С 1К 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860AA5">
              <w:rPr>
                <w:rFonts w:ascii="Times New Roman" w:hAnsi="Times New Roman"/>
                <w:b/>
                <w:sz w:val="24"/>
                <w:szCs w:val="24"/>
              </w:rPr>
              <w:t xml:space="preserve"> человек</w:t>
            </w:r>
          </w:p>
        </w:tc>
        <w:tc>
          <w:tcPr>
            <w:tcW w:w="992" w:type="dxa"/>
          </w:tcPr>
          <w:p w:rsidR="00EE3DBC" w:rsidRPr="00860AA5" w:rsidRDefault="00EE3DBC" w:rsidP="00E22C1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0AA5">
              <w:rPr>
                <w:rFonts w:ascii="Times New Roman" w:hAnsi="Times New Roman"/>
                <w:sz w:val="24"/>
                <w:szCs w:val="24"/>
              </w:rPr>
              <w:t>15-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8" w:type="dxa"/>
          </w:tcPr>
          <w:p w:rsidR="00EE3DBC" w:rsidRPr="00860AA5" w:rsidRDefault="00EE3DBC" w:rsidP="00E22C1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16-15</w:t>
            </w:r>
          </w:p>
        </w:tc>
        <w:tc>
          <w:tcPr>
            <w:tcW w:w="2292" w:type="dxa"/>
          </w:tcPr>
          <w:p w:rsidR="00EE3DBC" w:rsidRPr="00860AA5" w:rsidRDefault="00EE3DBC" w:rsidP="00E22C1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К.210/1</w:t>
            </w:r>
          </w:p>
        </w:tc>
        <w:tc>
          <w:tcPr>
            <w:tcW w:w="1524" w:type="dxa"/>
          </w:tcPr>
          <w:p w:rsidR="00EE3DBC" w:rsidRPr="00860AA5" w:rsidRDefault="00EE3DBC" w:rsidP="00E22C1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DBC" w:rsidRPr="00860AA5" w:rsidTr="00860AA5">
        <w:tc>
          <w:tcPr>
            <w:tcW w:w="689" w:type="dxa"/>
          </w:tcPr>
          <w:p w:rsidR="00EE3DBC" w:rsidRPr="00860AA5" w:rsidRDefault="00EE3DBC" w:rsidP="00E22C1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0AA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50" w:type="dxa"/>
          </w:tcPr>
          <w:p w:rsidR="00EE3DBC" w:rsidRPr="00860AA5" w:rsidRDefault="00EE3DBC" w:rsidP="00E22C1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0AA5">
              <w:rPr>
                <w:rFonts w:ascii="Times New Roman" w:hAnsi="Times New Roman"/>
                <w:sz w:val="24"/>
                <w:szCs w:val="24"/>
              </w:rPr>
              <w:t>Проверка тестов Экзаменационной коллегией.</w:t>
            </w:r>
          </w:p>
        </w:tc>
        <w:tc>
          <w:tcPr>
            <w:tcW w:w="992" w:type="dxa"/>
          </w:tcPr>
          <w:p w:rsidR="00EE3DBC" w:rsidRPr="00860AA5" w:rsidRDefault="00EE3DBC" w:rsidP="00E22C1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0AA5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998" w:type="dxa"/>
          </w:tcPr>
          <w:p w:rsidR="00EE3DBC" w:rsidRPr="00860AA5" w:rsidRDefault="00EE3DBC" w:rsidP="00E22C1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0AA5">
              <w:rPr>
                <w:rFonts w:ascii="Times New Roman" w:hAnsi="Times New Roman"/>
                <w:sz w:val="24"/>
                <w:szCs w:val="24"/>
              </w:rPr>
              <w:t>16-30</w:t>
            </w:r>
          </w:p>
        </w:tc>
        <w:tc>
          <w:tcPr>
            <w:tcW w:w="2292" w:type="dxa"/>
          </w:tcPr>
          <w:p w:rsidR="00EE3DBC" w:rsidRPr="00860AA5" w:rsidRDefault="00EE3DBC" w:rsidP="00E22C1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К.214</w:t>
            </w:r>
          </w:p>
        </w:tc>
        <w:tc>
          <w:tcPr>
            <w:tcW w:w="1524" w:type="dxa"/>
          </w:tcPr>
          <w:p w:rsidR="00EE3DBC" w:rsidRPr="00860AA5" w:rsidRDefault="00EE3DBC" w:rsidP="00E22C1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DBC" w:rsidRPr="00860AA5" w:rsidTr="00860AA5">
        <w:tc>
          <w:tcPr>
            <w:tcW w:w="689" w:type="dxa"/>
          </w:tcPr>
          <w:p w:rsidR="00EE3DBC" w:rsidRPr="00860AA5" w:rsidRDefault="00EE3DBC" w:rsidP="00E22C1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0AA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850" w:type="dxa"/>
          </w:tcPr>
          <w:p w:rsidR="00EE3DBC" w:rsidRPr="00860AA5" w:rsidRDefault="00EE3DBC" w:rsidP="00E22C1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0AA5">
              <w:rPr>
                <w:rFonts w:ascii="Times New Roman" w:hAnsi="Times New Roman"/>
                <w:sz w:val="24"/>
                <w:szCs w:val="24"/>
              </w:rPr>
              <w:t>Объявление результатов тестирования, выдача сертификатов, подписание протоколов Председателем Экзаменационной коллегии, Председателем Аттестационной комиссии, Президентом ООО «НФТС»</w:t>
            </w:r>
          </w:p>
        </w:tc>
        <w:tc>
          <w:tcPr>
            <w:tcW w:w="992" w:type="dxa"/>
          </w:tcPr>
          <w:p w:rsidR="00EE3DBC" w:rsidRPr="00860AA5" w:rsidRDefault="00EE3DBC" w:rsidP="00E22C1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0AA5">
              <w:rPr>
                <w:rFonts w:ascii="Times New Roman" w:hAnsi="Times New Roman"/>
                <w:sz w:val="24"/>
                <w:szCs w:val="24"/>
              </w:rPr>
              <w:t>16-30</w:t>
            </w:r>
          </w:p>
        </w:tc>
        <w:tc>
          <w:tcPr>
            <w:tcW w:w="998" w:type="dxa"/>
          </w:tcPr>
          <w:p w:rsidR="00EE3DBC" w:rsidRPr="00860AA5" w:rsidRDefault="00EE3DBC" w:rsidP="00E22C1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0AA5">
              <w:rPr>
                <w:rFonts w:ascii="Times New Roman" w:hAnsi="Times New Roman"/>
                <w:sz w:val="24"/>
                <w:szCs w:val="24"/>
              </w:rPr>
              <w:t>17-30</w:t>
            </w:r>
          </w:p>
        </w:tc>
        <w:tc>
          <w:tcPr>
            <w:tcW w:w="2292" w:type="dxa"/>
          </w:tcPr>
          <w:p w:rsidR="00EE3DBC" w:rsidRPr="00860AA5" w:rsidRDefault="00EE3DBC" w:rsidP="00E22C1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К.210</w:t>
            </w:r>
          </w:p>
        </w:tc>
        <w:tc>
          <w:tcPr>
            <w:tcW w:w="1524" w:type="dxa"/>
          </w:tcPr>
          <w:p w:rsidR="00EE3DBC" w:rsidRPr="00860AA5" w:rsidRDefault="00EE3DBC" w:rsidP="00E22C1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3DBC" w:rsidRDefault="00EE3DBC"/>
    <w:p w:rsidR="00EE3DBC" w:rsidRDefault="00EE3DBC" w:rsidP="00556453">
      <w:pPr>
        <w:rPr>
          <w:rFonts w:ascii="Times New Roman" w:hAnsi="Times New Roman"/>
          <w:sz w:val="28"/>
          <w:szCs w:val="28"/>
        </w:rPr>
      </w:pPr>
      <w:r w:rsidRPr="00556453">
        <w:rPr>
          <w:rFonts w:ascii="Times New Roman" w:hAnsi="Times New Roman"/>
          <w:b/>
          <w:sz w:val="28"/>
          <w:szCs w:val="28"/>
        </w:rPr>
        <w:t>Состав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3DC7">
        <w:rPr>
          <w:rFonts w:ascii="Times New Roman" w:hAnsi="Times New Roman"/>
          <w:b/>
          <w:sz w:val="28"/>
          <w:szCs w:val="28"/>
        </w:rPr>
        <w:t>Экзаменационной коллегии:</w:t>
      </w:r>
    </w:p>
    <w:p w:rsidR="00EE3DBC" w:rsidRPr="00556453" w:rsidRDefault="00EE3DBC" w:rsidP="00556453">
      <w:pPr>
        <w:rPr>
          <w:rFonts w:ascii="Times New Roman" w:hAnsi="Times New Roman"/>
          <w:b/>
          <w:sz w:val="28"/>
          <w:szCs w:val="28"/>
        </w:rPr>
      </w:pPr>
      <w:r w:rsidRPr="00556453">
        <w:rPr>
          <w:rFonts w:ascii="Times New Roman" w:hAnsi="Times New Roman"/>
          <w:b/>
          <w:sz w:val="28"/>
          <w:szCs w:val="28"/>
        </w:rPr>
        <w:t>Председатель-Ермаков А.В.-г. С-Петербург</w:t>
      </w:r>
    </w:p>
    <w:p w:rsidR="00EE3DBC" w:rsidRPr="00556453" w:rsidRDefault="00EE3DBC" w:rsidP="00556453">
      <w:pPr>
        <w:rPr>
          <w:rFonts w:ascii="Times New Roman" w:hAnsi="Times New Roman"/>
          <w:b/>
          <w:sz w:val="28"/>
          <w:szCs w:val="28"/>
        </w:rPr>
      </w:pPr>
      <w:r w:rsidRPr="00556453">
        <w:rPr>
          <w:rFonts w:ascii="Times New Roman" w:hAnsi="Times New Roman"/>
          <w:b/>
          <w:sz w:val="28"/>
          <w:szCs w:val="28"/>
        </w:rPr>
        <w:t>Члены: Саватин А.Д.- г. Н. Новгород</w:t>
      </w:r>
    </w:p>
    <w:p w:rsidR="00EE3DBC" w:rsidRPr="00556453" w:rsidRDefault="00EE3DBC" w:rsidP="00556453">
      <w:pPr>
        <w:rPr>
          <w:rFonts w:ascii="Times New Roman" w:hAnsi="Times New Roman"/>
          <w:b/>
          <w:sz w:val="28"/>
          <w:szCs w:val="28"/>
        </w:rPr>
      </w:pPr>
      <w:r w:rsidRPr="00556453">
        <w:rPr>
          <w:rFonts w:ascii="Times New Roman" w:hAnsi="Times New Roman"/>
          <w:b/>
          <w:sz w:val="28"/>
          <w:szCs w:val="28"/>
        </w:rPr>
        <w:t xml:space="preserve">              Сломчинский В.В.- г. Н. Новгород</w:t>
      </w:r>
    </w:p>
    <w:p w:rsidR="00EE3DBC" w:rsidRPr="00556453" w:rsidRDefault="00EE3DBC" w:rsidP="00556453">
      <w:pPr>
        <w:rPr>
          <w:rFonts w:ascii="Times New Roman" w:hAnsi="Times New Roman"/>
          <w:b/>
          <w:sz w:val="28"/>
          <w:szCs w:val="28"/>
        </w:rPr>
      </w:pPr>
      <w:r w:rsidRPr="00556453">
        <w:rPr>
          <w:rFonts w:ascii="Times New Roman" w:hAnsi="Times New Roman"/>
          <w:b/>
          <w:sz w:val="28"/>
          <w:szCs w:val="28"/>
        </w:rPr>
        <w:t xml:space="preserve">               Ефремов Н.Н. - г. Н. Новгород</w:t>
      </w:r>
    </w:p>
    <w:p w:rsidR="00EE3DBC" w:rsidRDefault="00EE3DBC" w:rsidP="005564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Экзаменационная коллегия принимает аттестационный зачет на подтверждение и присвоение спортивных судейских категорий, разделившись на две подгруппы:</w:t>
      </w:r>
    </w:p>
    <w:p w:rsidR="00EE3DBC" w:rsidRDefault="00EE3DBC" w:rsidP="005564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-Ермаков А.В. и Сломчинский В.В.</w:t>
      </w:r>
    </w:p>
    <w:p w:rsidR="00EE3DBC" w:rsidRDefault="00EE3DBC" w:rsidP="005564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-Саватин А.Д. и Ефремов Н.Н.</w:t>
      </w:r>
    </w:p>
    <w:p w:rsidR="00EE3DBC" w:rsidRPr="00556453" w:rsidRDefault="00EE3DBC" w:rsidP="0055645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Обязанности членов комиссии следить: кандидаты должны </w:t>
      </w:r>
      <w:r w:rsidRPr="00C5315E">
        <w:rPr>
          <w:rFonts w:ascii="Times New Roman" w:hAnsi="Times New Roman"/>
          <w:sz w:val="28"/>
          <w:szCs w:val="28"/>
        </w:rPr>
        <w:t xml:space="preserve">находиться изолированно, т.е. пишут тесты в одном помещении, но расстояние между ними (ПРЕТЕНДЕНТАМИ) </w:t>
      </w:r>
      <w:r>
        <w:rPr>
          <w:rFonts w:ascii="Times New Roman" w:hAnsi="Times New Roman"/>
          <w:sz w:val="28"/>
          <w:szCs w:val="28"/>
        </w:rPr>
        <w:t xml:space="preserve">должно быть не менее </w:t>
      </w:r>
      <w:smartTag w:uri="urn:schemas-microsoft-com:office:smarttags" w:element="metricconverter">
        <w:smartTagPr>
          <w:attr w:name="ProductID" w:val="1.5 метров"/>
        </w:smartTagPr>
        <w:r>
          <w:rPr>
            <w:rFonts w:ascii="Times New Roman" w:hAnsi="Times New Roman"/>
            <w:sz w:val="28"/>
            <w:szCs w:val="28"/>
          </w:rPr>
          <w:t>1.5 метров</w:t>
        </w:r>
      </w:smartTag>
      <w:r>
        <w:rPr>
          <w:rFonts w:ascii="Times New Roman" w:hAnsi="Times New Roman"/>
          <w:sz w:val="28"/>
          <w:szCs w:val="28"/>
        </w:rPr>
        <w:t>, пользоваться телефонами и какой-либо справочной литературой кандидатам запрещено, если где-нибудь появятся сфотографированные тесты-</w:t>
      </w:r>
      <w:r w:rsidRPr="00556453">
        <w:rPr>
          <w:rFonts w:ascii="Times New Roman" w:hAnsi="Times New Roman"/>
          <w:b/>
          <w:sz w:val="28"/>
          <w:szCs w:val="28"/>
        </w:rPr>
        <w:t>Аттестация ДЛЯ всех кандидатов будет считаться не</w:t>
      </w:r>
      <w:r>
        <w:rPr>
          <w:rFonts w:ascii="Times New Roman" w:hAnsi="Times New Roman"/>
          <w:b/>
          <w:sz w:val="28"/>
          <w:szCs w:val="28"/>
        </w:rPr>
        <w:t>засч</w:t>
      </w:r>
      <w:r w:rsidRPr="00556453">
        <w:rPr>
          <w:rFonts w:ascii="Times New Roman" w:hAnsi="Times New Roman"/>
          <w:b/>
          <w:sz w:val="28"/>
          <w:szCs w:val="28"/>
        </w:rPr>
        <w:t>итанной.</w:t>
      </w:r>
    </w:p>
    <w:p w:rsidR="00EE3DBC" w:rsidRDefault="00EE3DBC" w:rsidP="008F7D2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EE3DBC" w:rsidRDefault="00EE3DBC" w:rsidP="008F7D2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EE3DBC" w:rsidRDefault="00EE3DBC" w:rsidP="008F7D2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EE3DBC" w:rsidRDefault="00EE3DBC" w:rsidP="008F7D2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8F7D28">
        <w:rPr>
          <w:rFonts w:ascii="Times New Roman" w:hAnsi="Times New Roman"/>
          <w:b/>
          <w:sz w:val="28"/>
          <w:szCs w:val="28"/>
        </w:rPr>
        <w:t xml:space="preserve">ЗАСЕДАНИЕ АТТЕСТАЦИОННОЙ КОМИССИИ </w:t>
      </w:r>
    </w:p>
    <w:p w:rsidR="00EE3DBC" w:rsidRDefault="00EE3DBC" w:rsidP="008F7D2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19.12.2018 в 13-00, </w:t>
      </w:r>
      <w:r w:rsidRPr="008F7D28">
        <w:rPr>
          <w:rFonts w:ascii="Times New Roman" w:hAnsi="Times New Roman"/>
          <w:b/>
          <w:sz w:val="28"/>
          <w:szCs w:val="28"/>
        </w:rPr>
        <w:t>в ДКЖ</w:t>
      </w:r>
      <w:r>
        <w:rPr>
          <w:rFonts w:ascii="Times New Roman" w:hAnsi="Times New Roman"/>
          <w:b/>
          <w:sz w:val="28"/>
          <w:szCs w:val="28"/>
        </w:rPr>
        <w:t>, к.209</w:t>
      </w:r>
    </w:p>
    <w:p w:rsidR="00EE3DBC" w:rsidRDefault="00EE3DBC" w:rsidP="008F7D28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 Аттестационной комиссии:</w:t>
      </w:r>
    </w:p>
    <w:p w:rsidR="00EE3DBC" w:rsidRDefault="00EE3DBC" w:rsidP="008F7D28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 – Лисенкова И.Н.</w:t>
      </w:r>
    </w:p>
    <w:p w:rsidR="00EE3DBC" w:rsidRDefault="00EE3DBC" w:rsidP="008F7D28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Члены Аттестационной комиссии:</w:t>
      </w:r>
    </w:p>
    <w:p w:rsidR="00EE3DBC" w:rsidRDefault="00EE3DBC" w:rsidP="008F7D28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-Сиверс Ю.В.</w:t>
      </w:r>
    </w:p>
    <w:p w:rsidR="00EE3DBC" w:rsidRDefault="00EE3DBC" w:rsidP="008F7D28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- Пенин С.В.</w:t>
      </w:r>
    </w:p>
    <w:p w:rsidR="00EE3DBC" w:rsidRDefault="00EE3DBC" w:rsidP="008F7D28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- Чаров А.А.</w:t>
      </w:r>
    </w:p>
    <w:p w:rsidR="00EE3DBC" w:rsidRDefault="00EE3DBC" w:rsidP="008F7D28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Проверка условий допуска к Аттестации у кандидатов.</w:t>
      </w:r>
      <w:bookmarkStart w:id="0" w:name="_GoBack"/>
      <w:bookmarkEnd w:id="0"/>
    </w:p>
    <w:p w:rsidR="00EE3DBC" w:rsidRPr="008F7D28" w:rsidRDefault="00EE3DBC" w:rsidP="008F7D28">
      <w:pPr>
        <w:pStyle w:val="NoSpacing"/>
        <w:rPr>
          <w:rFonts w:ascii="Times New Roman" w:hAnsi="Times New Roman"/>
          <w:b/>
          <w:sz w:val="28"/>
          <w:szCs w:val="28"/>
        </w:rPr>
      </w:pPr>
    </w:p>
    <w:sectPr w:rsidR="00EE3DBC" w:rsidRPr="008F7D28" w:rsidSect="00297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Roman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imes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6E67"/>
    <w:rsid w:val="000331F3"/>
    <w:rsid w:val="002970B9"/>
    <w:rsid w:val="003541F2"/>
    <w:rsid w:val="00556453"/>
    <w:rsid w:val="00860AA5"/>
    <w:rsid w:val="008F7D28"/>
    <w:rsid w:val="00A851FC"/>
    <w:rsid w:val="00B4108A"/>
    <w:rsid w:val="00B943AB"/>
    <w:rsid w:val="00C33DC7"/>
    <w:rsid w:val="00C5315E"/>
    <w:rsid w:val="00D053E7"/>
    <w:rsid w:val="00E22C1E"/>
    <w:rsid w:val="00EB4F52"/>
    <w:rsid w:val="00EE3DBC"/>
    <w:rsid w:val="00FB6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0B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B6E67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E22C1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E22C1E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69</TotalTime>
  <Pages>2</Pages>
  <Words>356</Words>
  <Characters>2030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Savatin</cp:lastModifiedBy>
  <cp:revision>4</cp:revision>
  <dcterms:created xsi:type="dcterms:W3CDTF">2018-12-11T21:35:00Z</dcterms:created>
  <dcterms:modified xsi:type="dcterms:W3CDTF">2018-12-12T12:23:00Z</dcterms:modified>
</cp:coreProperties>
</file>