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84" w:rsidRPr="0071227C" w:rsidRDefault="007E2784" w:rsidP="008E1B09">
      <w:pPr>
        <w:jc w:val="center"/>
        <w:rPr>
          <w:rStyle w:val="BookTitle"/>
        </w:rPr>
      </w:pPr>
    </w:p>
    <w:p w:rsidR="007E2784" w:rsidRPr="00673420" w:rsidRDefault="007E2784" w:rsidP="00B476EE">
      <w:pPr>
        <w:spacing w:after="0"/>
        <w:jc w:val="center"/>
        <w:outlineLvl w:val="0"/>
        <w:rPr>
          <w:rStyle w:val="BookTitle"/>
          <w:sz w:val="36"/>
          <w:szCs w:val="36"/>
        </w:rPr>
      </w:pPr>
      <w:r w:rsidRPr="00673420">
        <w:rPr>
          <w:rStyle w:val="BookTitle"/>
          <w:sz w:val="36"/>
          <w:szCs w:val="36"/>
        </w:rPr>
        <w:t xml:space="preserve">Танцевальный клуб "ЛОКОМОТИВ" </w:t>
      </w:r>
    </w:p>
    <w:p w:rsidR="007E2784" w:rsidRPr="00673420" w:rsidRDefault="007E2784" w:rsidP="00673420">
      <w:pPr>
        <w:spacing w:after="0"/>
        <w:jc w:val="center"/>
        <w:rPr>
          <w:rStyle w:val="BookTitle"/>
          <w:sz w:val="36"/>
          <w:szCs w:val="36"/>
        </w:rPr>
      </w:pPr>
      <w:r w:rsidRPr="00673420">
        <w:rPr>
          <w:rStyle w:val="BookTitle"/>
          <w:sz w:val="36"/>
          <w:szCs w:val="36"/>
        </w:rPr>
        <w:t>традиционные сборы в пансионате "Буревестник"</w:t>
      </w:r>
    </w:p>
    <w:p w:rsidR="007E2784" w:rsidRPr="00673420" w:rsidRDefault="007E2784" w:rsidP="00673420">
      <w:pPr>
        <w:spacing w:after="0"/>
        <w:jc w:val="center"/>
        <w:rPr>
          <w:rStyle w:val="BookTitle"/>
          <w:sz w:val="36"/>
          <w:szCs w:val="36"/>
        </w:rPr>
      </w:pPr>
      <w:r w:rsidRPr="00673420">
        <w:rPr>
          <w:rStyle w:val="BookTitle"/>
          <w:sz w:val="36"/>
          <w:szCs w:val="36"/>
        </w:rPr>
        <w:t>1</w:t>
      </w:r>
      <w:r>
        <w:rPr>
          <w:rStyle w:val="BookTitle"/>
          <w:sz w:val="36"/>
          <w:szCs w:val="36"/>
        </w:rPr>
        <w:t>0</w:t>
      </w:r>
      <w:r w:rsidRPr="00673420">
        <w:rPr>
          <w:rStyle w:val="BookTitle"/>
          <w:sz w:val="36"/>
          <w:szCs w:val="36"/>
        </w:rPr>
        <w:t xml:space="preserve"> - 2</w:t>
      </w:r>
      <w:r>
        <w:rPr>
          <w:rStyle w:val="BookTitle"/>
          <w:sz w:val="36"/>
          <w:szCs w:val="36"/>
        </w:rPr>
        <w:t>1</w:t>
      </w:r>
      <w:r w:rsidRPr="00673420">
        <w:rPr>
          <w:rStyle w:val="BookTitle"/>
          <w:sz w:val="36"/>
          <w:szCs w:val="36"/>
        </w:rPr>
        <w:t xml:space="preserve"> августа </w:t>
      </w:r>
      <w:smartTag w:uri="urn:schemas-microsoft-com:office:smarttags" w:element="metricconverter">
        <w:smartTagPr>
          <w:attr w:name="ProductID" w:val="70 КИЛОМЕТРОВ"/>
        </w:smartTagPr>
        <w:smartTag w:uri="urn:schemas-microsoft-com:office:smarttags" w:element="metricconverter">
          <w:smartTagPr>
            <w:attr w:name="ProductID" w:val="2017 Г"/>
          </w:smartTagPr>
          <w:r w:rsidRPr="00673420">
            <w:rPr>
              <w:rStyle w:val="BookTitle"/>
              <w:sz w:val="36"/>
              <w:szCs w:val="36"/>
            </w:rPr>
            <w:t>2017 г</w:t>
          </w:r>
        </w:smartTag>
        <w:r>
          <w:rPr>
            <w:rStyle w:val="BookTitle"/>
            <w:sz w:val="36"/>
            <w:szCs w:val="36"/>
          </w:rPr>
          <w:t>.</w:t>
        </w:r>
      </w:smartTag>
    </w:p>
    <w:p w:rsidR="007E2784" w:rsidRDefault="007E2784" w:rsidP="00673420">
      <w:pPr>
        <w:spacing w:after="0"/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-------------------------------------------------------------------------------------------------------</w:t>
      </w:r>
    </w:p>
    <w:p w:rsidR="007E2784" w:rsidRPr="0071227C" w:rsidRDefault="007E2784" w:rsidP="00B476EE">
      <w:pPr>
        <w:spacing w:after="0"/>
        <w:outlineLvl w:val="0"/>
        <w:rPr>
          <w:rStyle w:val="BookTitle"/>
        </w:rPr>
      </w:pPr>
      <w:r w:rsidRPr="0071227C">
        <w:rPr>
          <w:rStyle w:val="BookTitle"/>
        </w:rPr>
        <w:t>АЛ</w:t>
      </w:r>
      <w:r>
        <w:rPr>
          <w:rStyle w:val="BookTitle"/>
        </w:rPr>
        <w:t xml:space="preserve">ЕКСАНДР САВАТИН, ЕЛЕНА САВАТИНА, </w:t>
      </w:r>
      <w:r w:rsidRPr="0071227C">
        <w:rPr>
          <w:rStyle w:val="BookTitle"/>
        </w:rPr>
        <w:t xml:space="preserve">ЕВГЕНИЙ САВАТИН, КОНСТАНТИН БЕЛЕНКО, </w:t>
      </w:r>
      <w:r>
        <w:rPr>
          <w:rStyle w:val="BookTitle"/>
        </w:rPr>
        <w:t xml:space="preserve">АЛЕКСАНДР РОЩИН, </w:t>
      </w:r>
      <w:r w:rsidRPr="0071227C">
        <w:rPr>
          <w:rStyle w:val="BookTitle"/>
        </w:rPr>
        <w:t>АЛЁНА ФОМИНА</w:t>
      </w:r>
      <w:r>
        <w:rPr>
          <w:rStyle w:val="BookTitle"/>
        </w:rPr>
        <w:t xml:space="preserve">, Дарья Тихомирова (ОФП).  </w:t>
      </w:r>
    </w:p>
    <w:p w:rsidR="007E2784" w:rsidRPr="00673420" w:rsidRDefault="007E2784" w:rsidP="00B476EE">
      <w:pPr>
        <w:spacing w:after="0"/>
        <w:jc w:val="center"/>
        <w:rPr>
          <w:rStyle w:val="BookTitle"/>
          <w:sz w:val="20"/>
          <w:szCs w:val="20"/>
        </w:rPr>
      </w:pPr>
      <w:r w:rsidRPr="00673420">
        <w:rPr>
          <w:rStyle w:val="BookTitle"/>
          <w:sz w:val="20"/>
          <w:szCs w:val="20"/>
        </w:rPr>
        <w:t xml:space="preserve">ТРАДИЦИОННО - НЕСКОЛЬКО </w:t>
      </w:r>
      <w:r>
        <w:rPr>
          <w:rStyle w:val="BookTitle"/>
          <w:sz w:val="20"/>
          <w:szCs w:val="20"/>
        </w:rPr>
        <w:t>ЗАНЯТИЙ</w:t>
      </w:r>
      <w:r w:rsidRPr="00673420">
        <w:rPr>
          <w:rStyle w:val="BookTitle"/>
          <w:sz w:val="20"/>
          <w:szCs w:val="20"/>
        </w:rPr>
        <w:t xml:space="preserve"> ОТ КОГО-ТО ИЗ МИРОВЫХ ЗВЁЗД ТАНЦЕВАЛЬНОГО СПОРТА</w:t>
      </w:r>
    </w:p>
    <w:p w:rsidR="007E2784" w:rsidRDefault="007E2784" w:rsidP="00C77AF7">
      <w:pPr>
        <w:spacing w:after="0"/>
        <w:outlineLvl w:val="0"/>
        <w:rPr>
          <w:rStyle w:val="BookTitle"/>
          <w:i/>
        </w:rPr>
      </w:pPr>
      <w:smartTag w:uri="urn:schemas-microsoft-com:office:smarttags" w:element="metricconverter">
        <w:smartTagPr>
          <w:attr w:name="ProductID" w:val="70 КИЛОМЕТРОВ"/>
        </w:smartTagPr>
        <w:r w:rsidRPr="001A09C8">
          <w:rPr>
            <w:rStyle w:val="BookTitle"/>
            <w:i/>
          </w:rPr>
          <w:t>70 километров</w:t>
        </w:r>
      </w:smartTag>
      <w:r w:rsidRPr="001A09C8">
        <w:rPr>
          <w:rStyle w:val="BookTitle"/>
          <w:i/>
        </w:rPr>
        <w:t xml:space="preserve"> от Нижнего Новгорода, на берег</w:t>
      </w:r>
      <w:r>
        <w:rPr>
          <w:rStyle w:val="BookTitle"/>
          <w:i/>
        </w:rPr>
        <w:t xml:space="preserve">у Горьковского водохранилища, </w:t>
      </w:r>
    </w:p>
    <w:p w:rsidR="007E2784" w:rsidRDefault="007E2784" w:rsidP="00C77AF7">
      <w:pPr>
        <w:spacing w:after="0"/>
        <w:rPr>
          <w:rStyle w:val="BookTitle"/>
          <w:i/>
        </w:rPr>
      </w:pPr>
      <w:r w:rsidRPr="001A09C8">
        <w:rPr>
          <w:rStyle w:val="BookTitle"/>
          <w:i/>
        </w:rPr>
        <w:t>телевизор, душ и туалет в номерах,</w:t>
      </w:r>
      <w:r>
        <w:rPr>
          <w:rStyle w:val="BookTitle"/>
          <w:i/>
        </w:rPr>
        <w:t xml:space="preserve"> </w:t>
      </w:r>
      <w:r w:rsidRPr="001A09C8">
        <w:rPr>
          <w:rStyle w:val="BookTitle"/>
          <w:i/>
        </w:rPr>
        <w:t xml:space="preserve">трехразовый шведский стол, бассейн, три площадки </w:t>
      </w:r>
      <w:r>
        <w:rPr>
          <w:rStyle w:val="BookTitle"/>
          <w:i/>
        </w:rPr>
        <w:t>.</w:t>
      </w:r>
      <w:r w:rsidRPr="001A09C8">
        <w:rPr>
          <w:rStyle w:val="BookTitle"/>
          <w:i/>
        </w:rPr>
        <w:t xml:space="preserve"> </w:t>
      </w:r>
    </w:p>
    <w:p w:rsidR="007E2784" w:rsidRDefault="007E2784" w:rsidP="00C77AF7">
      <w:pPr>
        <w:spacing w:after="0"/>
        <w:rPr>
          <w:rStyle w:val="BookTitle"/>
          <w:i/>
        </w:rPr>
      </w:pPr>
    </w:p>
    <w:p w:rsidR="007E2784" w:rsidRPr="00C77AF7" w:rsidRDefault="007E2784" w:rsidP="00C77AF7">
      <w:pPr>
        <w:rPr>
          <w:rStyle w:val="BookTitle"/>
          <w:i/>
        </w:rPr>
      </w:pPr>
      <w:r w:rsidRPr="001A09C8">
        <w:rPr>
          <w:rStyle w:val="BookTitle"/>
          <w:sz w:val="28"/>
          <w:szCs w:val="28"/>
        </w:rPr>
        <w:t>ЕЖЕДНЕВНО</w:t>
      </w:r>
      <w:r w:rsidRPr="0071227C">
        <w:rPr>
          <w:rStyle w:val="BookTitle"/>
        </w:rPr>
        <w:t xml:space="preserve">: </w:t>
      </w:r>
      <w:r w:rsidRPr="001A09C8">
        <w:rPr>
          <w:rStyle w:val="BookTitle"/>
          <w:b w:val="0"/>
        </w:rPr>
        <w:t>физподготовка</w:t>
      </w:r>
      <w:r>
        <w:rPr>
          <w:rStyle w:val="BookTitle"/>
          <w:b w:val="0"/>
        </w:rPr>
        <w:t xml:space="preserve"> </w:t>
      </w:r>
      <w:r w:rsidRPr="001A09C8">
        <w:rPr>
          <w:rStyle w:val="BookTitle"/>
          <w:b w:val="0"/>
        </w:rPr>
        <w:t>+</w:t>
      </w:r>
      <w:r>
        <w:rPr>
          <w:rStyle w:val="BookTitle"/>
          <w:b w:val="0"/>
        </w:rPr>
        <w:t xml:space="preserve"> </w:t>
      </w:r>
      <w:r w:rsidRPr="001A09C8">
        <w:rPr>
          <w:rStyle w:val="BookTitle"/>
          <w:b w:val="0"/>
        </w:rPr>
        <w:t>растяжка, два групповых занятия по 90 мин, практика, индивидуальные уроки... начинаем 1</w:t>
      </w:r>
      <w:r>
        <w:rPr>
          <w:rStyle w:val="BookTitle"/>
          <w:b w:val="0"/>
        </w:rPr>
        <w:t>1</w:t>
      </w:r>
      <w:r w:rsidRPr="001A09C8">
        <w:rPr>
          <w:rStyle w:val="BookTitle"/>
          <w:b w:val="0"/>
        </w:rPr>
        <w:t xml:space="preserve"> августа со стандарта, последнее занятие вечером 2</w:t>
      </w:r>
      <w:r>
        <w:rPr>
          <w:rStyle w:val="BookTitle"/>
          <w:b w:val="0"/>
        </w:rPr>
        <w:t>0</w:t>
      </w:r>
      <w:r w:rsidRPr="001A09C8">
        <w:rPr>
          <w:rStyle w:val="BookTitle"/>
          <w:b w:val="0"/>
        </w:rPr>
        <w:t xml:space="preserve"> августа  </w:t>
      </w:r>
    </w:p>
    <w:p w:rsidR="007E2784" w:rsidRPr="001A09C8" w:rsidRDefault="007E2784" w:rsidP="00B476EE">
      <w:pPr>
        <w:spacing w:after="0"/>
        <w:ind w:left="142"/>
        <w:outlineLvl w:val="0"/>
        <w:rPr>
          <w:rStyle w:val="BookTitle"/>
          <w:b w:val="0"/>
        </w:rPr>
      </w:pPr>
      <w:r w:rsidRPr="001A09C8">
        <w:rPr>
          <w:rStyle w:val="BookTitle"/>
          <w:b w:val="0"/>
          <w:i/>
        </w:rPr>
        <w:t>чередуем день стандарта\день латины, делимся на четыре группы</w:t>
      </w:r>
      <w:r w:rsidRPr="001A09C8">
        <w:rPr>
          <w:rStyle w:val="BookTitle"/>
          <w:b w:val="0"/>
        </w:rPr>
        <w:t>:</w:t>
      </w:r>
    </w:p>
    <w:p w:rsidR="007E2784" w:rsidRDefault="007E2784" w:rsidP="001A09C8">
      <w:pPr>
        <w:spacing w:after="0"/>
        <w:ind w:left="142"/>
        <w:rPr>
          <w:rStyle w:val="BookTitle"/>
          <w:sz w:val="20"/>
          <w:szCs w:val="20"/>
        </w:rPr>
      </w:pPr>
      <w:r>
        <w:rPr>
          <w:rStyle w:val="BookTitle"/>
          <w:sz w:val="20"/>
          <w:szCs w:val="20"/>
        </w:rPr>
        <w:t xml:space="preserve"> </w:t>
      </w:r>
      <w:r w:rsidRPr="001A09C8">
        <w:rPr>
          <w:rStyle w:val="BookTitle"/>
          <w:sz w:val="20"/>
          <w:szCs w:val="20"/>
        </w:rPr>
        <w:t xml:space="preserve">Дети 1-2 год обучения  // </w:t>
      </w:r>
      <w:r>
        <w:rPr>
          <w:rStyle w:val="BookTitle"/>
          <w:sz w:val="20"/>
          <w:szCs w:val="20"/>
        </w:rPr>
        <w:t xml:space="preserve">  </w:t>
      </w:r>
      <w:r w:rsidRPr="001A09C8">
        <w:rPr>
          <w:rStyle w:val="BookTitle"/>
          <w:sz w:val="20"/>
          <w:szCs w:val="20"/>
        </w:rPr>
        <w:t xml:space="preserve"> </w:t>
      </w:r>
      <w:r>
        <w:rPr>
          <w:rStyle w:val="BookTitle"/>
          <w:sz w:val="20"/>
          <w:szCs w:val="20"/>
        </w:rPr>
        <w:t xml:space="preserve"> </w:t>
      </w:r>
      <w:r w:rsidRPr="001A09C8">
        <w:rPr>
          <w:rStyle w:val="BookTitle"/>
          <w:sz w:val="20"/>
          <w:szCs w:val="20"/>
        </w:rPr>
        <w:t>Дети Е-</w:t>
      </w:r>
      <w:r w:rsidRPr="001A09C8">
        <w:rPr>
          <w:rStyle w:val="BookTitle"/>
          <w:sz w:val="20"/>
          <w:szCs w:val="20"/>
          <w:lang w:val="en-US"/>
        </w:rPr>
        <w:t>D</w:t>
      </w:r>
      <w:r>
        <w:rPr>
          <w:rStyle w:val="BookTitle"/>
          <w:sz w:val="20"/>
          <w:szCs w:val="20"/>
        </w:rPr>
        <w:t xml:space="preserve"> </w:t>
      </w:r>
      <w:r w:rsidRPr="001A09C8">
        <w:rPr>
          <w:rStyle w:val="BookTitle"/>
          <w:sz w:val="20"/>
          <w:szCs w:val="20"/>
        </w:rPr>
        <w:t xml:space="preserve">  </w:t>
      </w:r>
      <w:r>
        <w:rPr>
          <w:rStyle w:val="BookTitle"/>
          <w:sz w:val="20"/>
          <w:szCs w:val="20"/>
        </w:rPr>
        <w:t xml:space="preserve">  </w:t>
      </w:r>
      <w:r w:rsidRPr="001A09C8">
        <w:rPr>
          <w:rStyle w:val="BookTitle"/>
          <w:sz w:val="20"/>
          <w:szCs w:val="20"/>
        </w:rPr>
        <w:t xml:space="preserve">//  </w:t>
      </w:r>
      <w:r>
        <w:rPr>
          <w:rStyle w:val="BookTitle"/>
          <w:sz w:val="20"/>
          <w:szCs w:val="20"/>
        </w:rPr>
        <w:t xml:space="preserve">  </w:t>
      </w:r>
      <w:r w:rsidRPr="001A09C8">
        <w:rPr>
          <w:rStyle w:val="BookTitle"/>
          <w:sz w:val="20"/>
          <w:szCs w:val="20"/>
        </w:rPr>
        <w:t>Дети С, Юниоры Е-</w:t>
      </w:r>
      <w:r w:rsidRPr="001A09C8">
        <w:rPr>
          <w:rStyle w:val="BookTitle"/>
          <w:sz w:val="20"/>
          <w:szCs w:val="20"/>
          <w:lang w:val="en-US"/>
        </w:rPr>
        <w:t>D</w:t>
      </w:r>
      <w:r>
        <w:rPr>
          <w:rStyle w:val="BookTitle"/>
          <w:sz w:val="20"/>
          <w:szCs w:val="20"/>
        </w:rPr>
        <w:t xml:space="preserve">  </w:t>
      </w:r>
      <w:r w:rsidRPr="001A09C8">
        <w:rPr>
          <w:rStyle w:val="BookTitle"/>
          <w:sz w:val="20"/>
          <w:szCs w:val="20"/>
        </w:rPr>
        <w:t xml:space="preserve">//  </w:t>
      </w:r>
      <w:r>
        <w:rPr>
          <w:rStyle w:val="BookTitle"/>
          <w:sz w:val="20"/>
          <w:szCs w:val="20"/>
        </w:rPr>
        <w:t xml:space="preserve"> </w:t>
      </w:r>
      <w:r w:rsidRPr="001A09C8">
        <w:rPr>
          <w:rStyle w:val="BookTitle"/>
          <w:sz w:val="20"/>
          <w:szCs w:val="20"/>
        </w:rPr>
        <w:t>Юниоры С-</w:t>
      </w:r>
      <w:r w:rsidRPr="001A09C8">
        <w:rPr>
          <w:rStyle w:val="BookTitle"/>
          <w:sz w:val="20"/>
          <w:szCs w:val="20"/>
          <w:lang w:val="en-US"/>
        </w:rPr>
        <w:t>B</w:t>
      </w:r>
      <w:r w:rsidRPr="001A09C8">
        <w:rPr>
          <w:rStyle w:val="BookTitle"/>
          <w:sz w:val="20"/>
          <w:szCs w:val="20"/>
        </w:rPr>
        <w:t>-</w:t>
      </w:r>
      <w:r w:rsidRPr="001A09C8">
        <w:rPr>
          <w:rStyle w:val="BookTitle"/>
          <w:sz w:val="20"/>
          <w:szCs w:val="20"/>
          <w:lang w:val="en-US"/>
        </w:rPr>
        <w:t>A</w:t>
      </w:r>
      <w:r>
        <w:rPr>
          <w:rStyle w:val="BookTitle"/>
          <w:sz w:val="20"/>
          <w:szCs w:val="20"/>
        </w:rPr>
        <w:t>, Молодежь, В</w:t>
      </w:r>
      <w:r w:rsidRPr="001A09C8">
        <w:rPr>
          <w:rStyle w:val="BookTitle"/>
          <w:sz w:val="20"/>
          <w:szCs w:val="20"/>
        </w:rPr>
        <w:t>зрослые</w:t>
      </w:r>
    </w:p>
    <w:p w:rsidR="007E2784" w:rsidRPr="001A09C8" w:rsidRDefault="007E2784" w:rsidP="001A09C8">
      <w:pPr>
        <w:spacing w:after="0"/>
        <w:ind w:left="142"/>
        <w:rPr>
          <w:rStyle w:val="BookTitle"/>
          <w:sz w:val="20"/>
          <w:szCs w:val="20"/>
        </w:rPr>
      </w:pPr>
    </w:p>
    <w:p w:rsidR="007E2784" w:rsidRDefault="007E2784" w:rsidP="00B476EE">
      <w:pPr>
        <w:spacing w:after="0"/>
        <w:ind w:right="-185"/>
        <w:outlineLvl w:val="0"/>
        <w:rPr>
          <w:rStyle w:val="BookTitle"/>
        </w:rPr>
      </w:pPr>
      <w:r w:rsidRPr="001A09C8">
        <w:rPr>
          <w:rStyle w:val="BookTitle"/>
          <w:sz w:val="28"/>
          <w:szCs w:val="28"/>
        </w:rPr>
        <w:t>СТОИМОСТЬ ПРОЖИВАНИЯ</w:t>
      </w:r>
      <w:r>
        <w:rPr>
          <w:rStyle w:val="BookTitle"/>
        </w:rPr>
        <w:t>:</w:t>
      </w:r>
      <w:r w:rsidRPr="0071227C">
        <w:rPr>
          <w:rStyle w:val="BookTitle"/>
        </w:rPr>
        <w:t xml:space="preserve">  </w:t>
      </w:r>
    </w:p>
    <w:p w:rsidR="007E2784" w:rsidRDefault="007E2784" w:rsidP="00B476EE">
      <w:pPr>
        <w:ind w:left="142" w:right="-187"/>
        <w:rPr>
          <w:rStyle w:val="BookTitle"/>
          <w:b w:val="0"/>
        </w:rPr>
      </w:pPr>
      <w:r w:rsidRPr="001A09C8">
        <w:rPr>
          <w:rStyle w:val="BookTitle"/>
        </w:rPr>
        <w:t>от 12</w:t>
      </w:r>
      <w:r>
        <w:rPr>
          <w:rStyle w:val="BookTitle"/>
        </w:rPr>
        <w:t>5</w:t>
      </w:r>
      <w:r w:rsidRPr="001A09C8">
        <w:rPr>
          <w:rStyle w:val="BookTitle"/>
        </w:rPr>
        <w:t>0 р</w:t>
      </w:r>
      <w:r w:rsidRPr="00673420">
        <w:rPr>
          <w:rStyle w:val="BookTitle"/>
          <w:b w:val="0"/>
        </w:rPr>
        <w:t>. в сутки,</w:t>
      </w:r>
      <w:r w:rsidRPr="0071227C">
        <w:rPr>
          <w:rStyle w:val="BookTitle"/>
        </w:rPr>
        <w:t xml:space="preserve"> </w:t>
      </w:r>
      <w:r w:rsidRPr="00673420">
        <w:rPr>
          <w:rStyle w:val="BookTitle"/>
          <w:b w:val="0"/>
          <w:u w:val="single"/>
        </w:rPr>
        <w:t>цены действительны только при покупке путевок у нас.</w:t>
      </w:r>
      <w:r w:rsidRPr="00673420">
        <w:rPr>
          <w:rStyle w:val="BookTitle"/>
          <w:b w:val="0"/>
        </w:rPr>
        <w:t xml:space="preserve"> </w:t>
      </w:r>
      <w:r>
        <w:rPr>
          <w:rStyle w:val="BookTitle"/>
          <w:b w:val="0"/>
        </w:rPr>
        <w:t xml:space="preserve">Полный прайс прилагается. </w:t>
      </w:r>
      <w:r w:rsidRPr="00673420">
        <w:rPr>
          <w:rStyle w:val="BookTitle"/>
          <w:b w:val="0"/>
        </w:rPr>
        <w:t xml:space="preserve">Оплату за путевки можно произвести при заселении. По вопросам организованной доставки обращайтесь  </w:t>
      </w:r>
      <w:r>
        <w:rPr>
          <w:rStyle w:val="BookTitle"/>
          <w:b w:val="0"/>
        </w:rPr>
        <w:t>до</w:t>
      </w:r>
      <w:r w:rsidRPr="00673420">
        <w:rPr>
          <w:rStyle w:val="BookTitle"/>
          <w:b w:val="0"/>
        </w:rPr>
        <w:t xml:space="preserve"> 1 АВГУСТА по номеру +7 920 025 8444 (Евгений)</w:t>
      </w:r>
    </w:p>
    <w:p w:rsidR="007E2784" w:rsidRDefault="007E2784" w:rsidP="00B476EE">
      <w:pPr>
        <w:ind w:left="142" w:right="-187"/>
        <w:rPr>
          <w:rStyle w:val="BookTitle"/>
          <w:b w:val="0"/>
        </w:rPr>
      </w:pPr>
      <w:r w:rsidRPr="001A09C8">
        <w:rPr>
          <w:rStyle w:val="BookTitle"/>
          <w:sz w:val="28"/>
          <w:szCs w:val="28"/>
        </w:rPr>
        <w:t>СТОИМОСТЬ ЗАНЯТИЙ</w:t>
      </w:r>
      <w:r>
        <w:rPr>
          <w:rStyle w:val="BookTitle"/>
        </w:rPr>
        <w:t>:</w:t>
      </w:r>
      <w:r w:rsidRPr="0071227C">
        <w:rPr>
          <w:rStyle w:val="BookTitle"/>
        </w:rPr>
        <w:t xml:space="preserve"> </w:t>
      </w:r>
    </w:p>
    <w:p w:rsidR="007E2784" w:rsidRDefault="007E2784" w:rsidP="00B476EE">
      <w:pPr>
        <w:ind w:left="142" w:right="-187"/>
        <w:rPr>
          <w:rStyle w:val="BookTitle"/>
          <w:b w:val="0"/>
        </w:rPr>
      </w:pPr>
      <w:r w:rsidRPr="001A09C8">
        <w:rPr>
          <w:rStyle w:val="BookTitle"/>
        </w:rPr>
        <w:t>7 000  руб.</w:t>
      </w:r>
      <w:r w:rsidRPr="00673420">
        <w:rPr>
          <w:rStyle w:val="BookTitle"/>
          <w:b w:val="0"/>
        </w:rPr>
        <w:t xml:space="preserve"> с человека за две программы, </w:t>
      </w:r>
      <w:r w:rsidRPr="001A09C8">
        <w:rPr>
          <w:rStyle w:val="BookTitle"/>
        </w:rPr>
        <w:t xml:space="preserve">4 000 руб. </w:t>
      </w:r>
      <w:r w:rsidRPr="00673420">
        <w:rPr>
          <w:rStyle w:val="BookTitle"/>
          <w:b w:val="0"/>
        </w:rPr>
        <w:t xml:space="preserve">с человека за одну программу.  Оплата занятий до 20 августа. </w:t>
      </w:r>
      <w:r w:rsidRPr="00673420">
        <w:rPr>
          <w:rStyle w:val="BookTitle"/>
          <w:b w:val="0"/>
          <w:u w:val="single"/>
        </w:rPr>
        <w:t>Эта стоимость действительна только для тех, кто покупает путевки через нас.</w:t>
      </w:r>
      <w:r w:rsidRPr="00673420">
        <w:rPr>
          <w:rStyle w:val="BookTitle"/>
          <w:b w:val="0"/>
        </w:rPr>
        <w:t xml:space="preserve"> При самостоятельном приобретении путевок обучение на 30% дороже.</w:t>
      </w:r>
      <w:r>
        <w:rPr>
          <w:rStyle w:val="BookTitle"/>
          <w:b w:val="0"/>
        </w:rPr>
        <w:t xml:space="preserve"> возможен заезд не на полный срок, оплата в соответствии с количеством дней. </w:t>
      </w:r>
      <w:r w:rsidRPr="0071227C">
        <w:rPr>
          <w:rStyle w:val="BookTitle"/>
        </w:rPr>
        <w:t xml:space="preserve">Тренеры платят только за проживание + </w:t>
      </w:r>
      <w:r>
        <w:rPr>
          <w:rStyle w:val="BookTitle"/>
        </w:rPr>
        <w:t xml:space="preserve">льготные условия для тренеров </w:t>
      </w:r>
      <w:r w:rsidRPr="00B476EE">
        <w:rPr>
          <w:rStyle w:val="BookTitle"/>
          <w:b w:val="0"/>
        </w:rPr>
        <w:t>-</w:t>
      </w:r>
      <w:r>
        <w:rPr>
          <w:rStyle w:val="BookTitle"/>
          <w:b w:val="0"/>
        </w:rPr>
        <w:t xml:space="preserve"> (информация +79036027054 -Саватин А Д)</w:t>
      </w:r>
    </w:p>
    <w:p w:rsidR="007E2784" w:rsidRDefault="007E2784" w:rsidP="00B476EE">
      <w:pPr>
        <w:ind w:left="142" w:right="-185"/>
        <w:outlineLvl w:val="0"/>
        <w:rPr>
          <w:rStyle w:val="BookTitle"/>
          <w:b w:val="0"/>
        </w:rPr>
      </w:pPr>
      <w:r w:rsidRPr="0071227C">
        <w:rPr>
          <w:rStyle w:val="BookTitle"/>
        </w:rPr>
        <w:t xml:space="preserve">20-го августа </w:t>
      </w:r>
      <w:r>
        <w:rPr>
          <w:rStyle w:val="BookTitle"/>
        </w:rPr>
        <w:t xml:space="preserve">- </w:t>
      </w:r>
      <w:r w:rsidRPr="0071227C">
        <w:rPr>
          <w:rStyle w:val="BookTitle"/>
        </w:rPr>
        <w:t>дружеский конкурс</w:t>
      </w:r>
      <w:r w:rsidRPr="00673420">
        <w:rPr>
          <w:rStyle w:val="BookTitle"/>
          <w:b w:val="0"/>
        </w:rPr>
        <w:t xml:space="preserve">.  </w:t>
      </w:r>
      <w:r w:rsidRPr="001A09C8">
        <w:rPr>
          <w:rStyle w:val="BookTitle"/>
          <w:b w:val="0"/>
          <w:i/>
        </w:rPr>
        <w:t>(берите латинские костюмы, дети - две программы…)</w:t>
      </w:r>
      <w:r w:rsidRPr="00673420">
        <w:rPr>
          <w:rStyle w:val="BookTitle"/>
          <w:b w:val="0"/>
        </w:rPr>
        <w:t xml:space="preserve"> Для участников сборов - без стартового взноса!</w:t>
      </w:r>
      <w:r>
        <w:rPr>
          <w:rStyle w:val="BookTitle"/>
          <w:b w:val="0"/>
        </w:rPr>
        <w:t xml:space="preserve"> </w:t>
      </w:r>
    </w:p>
    <w:p w:rsidR="007E2784" w:rsidRPr="003B61D5" w:rsidRDefault="007E2784" w:rsidP="003B61D5">
      <w:pPr>
        <w:ind w:left="142" w:right="-185"/>
        <w:outlineLvl w:val="0"/>
        <w:rPr>
          <w:rStyle w:val="BookTitle"/>
        </w:rPr>
      </w:pPr>
      <w:r w:rsidRPr="001A09C8">
        <w:rPr>
          <w:rStyle w:val="BookTitle"/>
          <w:sz w:val="28"/>
          <w:szCs w:val="28"/>
        </w:rPr>
        <w:t>З</w:t>
      </w:r>
      <w:r>
        <w:rPr>
          <w:rStyle w:val="BookTitle"/>
          <w:sz w:val="28"/>
          <w:szCs w:val="28"/>
        </w:rPr>
        <w:t>АЯВКИ:</w:t>
      </w:r>
      <w:r w:rsidRPr="0071227C">
        <w:rPr>
          <w:rStyle w:val="BookTitle"/>
        </w:rPr>
        <w:t xml:space="preserve"> </w:t>
      </w:r>
      <w:r>
        <w:rPr>
          <w:rStyle w:val="BookTitle"/>
          <w:b w:val="0"/>
        </w:rPr>
        <w:t xml:space="preserve">    </w:t>
      </w:r>
      <w:r w:rsidRPr="0071227C">
        <w:rPr>
          <w:rStyle w:val="BookTitle"/>
        </w:rPr>
        <w:t xml:space="preserve">строго до 1 июля, </w:t>
      </w:r>
      <w:r w:rsidRPr="00673420">
        <w:rPr>
          <w:rStyle w:val="BookTitle"/>
          <w:b w:val="0"/>
        </w:rPr>
        <w:t xml:space="preserve">по почте </w:t>
      </w:r>
      <w:r w:rsidRPr="00673420">
        <w:rPr>
          <w:rStyle w:val="BookTitle"/>
          <w:b w:val="0"/>
          <w:u w:val="single"/>
        </w:rPr>
        <w:t>sbory.loko@gmail.com</w:t>
      </w:r>
      <w:r w:rsidRPr="00673420">
        <w:rPr>
          <w:rStyle w:val="BookTitle"/>
          <w:b w:val="0"/>
        </w:rPr>
        <w:t xml:space="preserve"> </w:t>
      </w:r>
      <w:r>
        <w:rPr>
          <w:rStyle w:val="BookTitle"/>
          <w:b w:val="0"/>
        </w:rPr>
        <w:t xml:space="preserve">.В заявке нужно указать ФИО, возраст, класс. Для регистрации в пансионате </w:t>
      </w:r>
      <w:r w:rsidRPr="006E71C9">
        <w:rPr>
          <w:rStyle w:val="BookTitle"/>
        </w:rPr>
        <w:t>ОБЯЗАТЕЛЬНО</w:t>
      </w:r>
      <w:r>
        <w:rPr>
          <w:rStyle w:val="BookTitle"/>
          <w:b w:val="0"/>
        </w:rPr>
        <w:t xml:space="preserve"> указать ы заявке номер св-ва о рождении(паспорта) кем, когда выдан  и прописку…</w:t>
      </w:r>
      <w:r>
        <w:rPr>
          <w:rStyle w:val="BookTitle"/>
          <w:b w:val="0"/>
          <w:i/>
        </w:rPr>
        <w:t xml:space="preserve">Есть вопросы – звоните </w:t>
      </w:r>
      <w:r w:rsidRPr="00673420">
        <w:rPr>
          <w:rStyle w:val="BookTitle"/>
          <w:b w:val="0"/>
          <w:i/>
        </w:rPr>
        <w:t xml:space="preserve"> +7 920 025 8444</w:t>
      </w:r>
    </w:p>
    <w:p w:rsidR="007E2784" w:rsidRPr="006E71C9" w:rsidRDefault="007E2784" w:rsidP="006E71C9">
      <w:pPr>
        <w:ind w:left="142" w:right="-185"/>
        <w:outlineLvl w:val="0"/>
        <w:rPr>
          <w:rStyle w:val="BookTitle"/>
          <w:b w:val="0"/>
        </w:rPr>
      </w:pPr>
      <w:r w:rsidRPr="006C42B5">
        <w:rPr>
          <w:rStyle w:val="BookTitle"/>
          <w:sz w:val="24"/>
          <w:szCs w:val="24"/>
        </w:rPr>
        <w:t xml:space="preserve">ЗАЕЗД </w:t>
      </w:r>
      <w:r>
        <w:rPr>
          <w:rStyle w:val="BookTitle"/>
          <w:sz w:val="24"/>
          <w:szCs w:val="24"/>
        </w:rPr>
        <w:t>:</w:t>
      </w:r>
      <w:r>
        <w:rPr>
          <w:rStyle w:val="BookTitle"/>
          <w:b w:val="0"/>
        </w:rPr>
        <w:t xml:space="preserve">  10-го после 18-00, отъезд 21-го после обеда.</w:t>
      </w:r>
    </w:p>
    <w:p w:rsidR="007E2784" w:rsidRDefault="007E2784" w:rsidP="00B476EE">
      <w:pPr>
        <w:spacing w:after="0"/>
        <w:ind w:right="-185"/>
        <w:outlineLvl w:val="0"/>
        <w:rPr>
          <w:rStyle w:val="BookTitle"/>
        </w:rPr>
      </w:pPr>
      <w:r w:rsidRPr="001A09C8">
        <w:rPr>
          <w:rStyle w:val="BookTitle"/>
          <w:sz w:val="28"/>
          <w:szCs w:val="28"/>
        </w:rPr>
        <w:t>КОНТАКТЫ</w:t>
      </w:r>
      <w:r w:rsidRPr="0071227C">
        <w:rPr>
          <w:rStyle w:val="BookTitle"/>
        </w:rPr>
        <w:t xml:space="preserve">: </w:t>
      </w:r>
    </w:p>
    <w:p w:rsidR="007E2784" w:rsidRDefault="007E2784" w:rsidP="00673420">
      <w:pPr>
        <w:spacing w:after="0"/>
        <w:ind w:right="-185"/>
        <w:rPr>
          <w:rStyle w:val="BookTitle"/>
        </w:rPr>
      </w:pPr>
      <w:r w:rsidRPr="0071227C">
        <w:rPr>
          <w:rStyle w:val="BookTitle"/>
        </w:rPr>
        <w:t xml:space="preserve">Саватин Александр      +79036027054,8(831)245-5730 </w:t>
      </w:r>
      <w:r>
        <w:rPr>
          <w:rStyle w:val="BookTitle"/>
        </w:rPr>
        <w:tab/>
      </w:r>
      <w:r w:rsidRPr="0071227C">
        <w:rPr>
          <w:rStyle w:val="BookTitle"/>
        </w:rPr>
        <w:t xml:space="preserve">aleksandr.savatin@gmail.com </w:t>
      </w:r>
    </w:p>
    <w:p w:rsidR="007E2784" w:rsidRDefault="007E2784" w:rsidP="001A09C8">
      <w:pPr>
        <w:ind w:right="-185"/>
        <w:rPr>
          <w:rStyle w:val="BookTitle"/>
        </w:rPr>
      </w:pPr>
      <w:r w:rsidRPr="0071227C">
        <w:rPr>
          <w:rStyle w:val="BookTitle"/>
        </w:rPr>
        <w:t xml:space="preserve">Саватин Евгений         </w:t>
      </w:r>
      <w:r>
        <w:rPr>
          <w:rStyle w:val="BookTitle"/>
        </w:rPr>
        <w:tab/>
      </w:r>
      <w:r w:rsidRPr="0071227C">
        <w:rPr>
          <w:rStyle w:val="BookTitle"/>
        </w:rPr>
        <w:t xml:space="preserve">+79200258444                           </w:t>
      </w:r>
      <w:r>
        <w:rPr>
          <w:rStyle w:val="BookTitle"/>
        </w:rPr>
        <w:t xml:space="preserve">         </w:t>
      </w:r>
      <w:r w:rsidRPr="0071227C">
        <w:rPr>
          <w:rStyle w:val="BookTitle"/>
        </w:rPr>
        <w:t xml:space="preserve"> </w:t>
      </w:r>
      <w:r>
        <w:rPr>
          <w:rStyle w:val="BookTitle"/>
        </w:rPr>
        <w:tab/>
      </w:r>
      <w:r w:rsidRPr="0071227C">
        <w:rPr>
          <w:rStyle w:val="BookTitle"/>
        </w:rPr>
        <w:t>sbory.loko@gmail.com</w:t>
      </w:r>
      <w:r w:rsidRPr="0071227C">
        <w:rPr>
          <w:rStyle w:val="BookTitle"/>
        </w:rPr>
        <w:br/>
        <w:t xml:space="preserve">Беленко Константин   </w:t>
      </w:r>
      <w:r>
        <w:rPr>
          <w:rStyle w:val="BookTitle"/>
        </w:rPr>
        <w:tab/>
      </w:r>
      <w:r w:rsidRPr="0071227C">
        <w:rPr>
          <w:rStyle w:val="BookTitle"/>
        </w:rPr>
        <w:t xml:space="preserve">+79200732526                           </w:t>
      </w:r>
      <w:r>
        <w:rPr>
          <w:rStyle w:val="BookTitle"/>
        </w:rPr>
        <w:t xml:space="preserve">       </w:t>
      </w:r>
      <w:r w:rsidRPr="0071227C">
        <w:rPr>
          <w:rStyle w:val="BookTitle"/>
        </w:rPr>
        <w:t xml:space="preserve"> </w:t>
      </w:r>
      <w:r>
        <w:rPr>
          <w:rStyle w:val="BookTitle"/>
        </w:rPr>
        <w:tab/>
      </w:r>
      <w:r w:rsidRPr="0071227C">
        <w:rPr>
          <w:rStyle w:val="BookTitle"/>
        </w:rPr>
        <w:t xml:space="preserve">belenko.k@bk.ru      </w:t>
      </w:r>
    </w:p>
    <w:sectPr w:rsidR="007E2784" w:rsidSect="0044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11A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B09"/>
    <w:rsid w:val="00114E70"/>
    <w:rsid w:val="001A09C8"/>
    <w:rsid w:val="002A44B7"/>
    <w:rsid w:val="00370271"/>
    <w:rsid w:val="003B61D5"/>
    <w:rsid w:val="00443095"/>
    <w:rsid w:val="0059054C"/>
    <w:rsid w:val="00673420"/>
    <w:rsid w:val="006C42B5"/>
    <w:rsid w:val="006E71C9"/>
    <w:rsid w:val="0071227C"/>
    <w:rsid w:val="0071400B"/>
    <w:rsid w:val="007454EF"/>
    <w:rsid w:val="007A366A"/>
    <w:rsid w:val="007E2784"/>
    <w:rsid w:val="008158F4"/>
    <w:rsid w:val="008E1B09"/>
    <w:rsid w:val="00976650"/>
    <w:rsid w:val="00B476EE"/>
    <w:rsid w:val="00BC43CA"/>
    <w:rsid w:val="00BF5554"/>
    <w:rsid w:val="00C3030A"/>
    <w:rsid w:val="00C77AF7"/>
    <w:rsid w:val="00D13A1B"/>
    <w:rsid w:val="00FD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44B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227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1227C"/>
    <w:rPr>
      <w:rFonts w:cs="Times New Roman"/>
      <w:color w:val="800080"/>
      <w:u w:val="single"/>
    </w:rPr>
  </w:style>
  <w:style w:type="character" w:styleId="BookTitle">
    <w:name w:val="Book Title"/>
    <w:basedOn w:val="DefaultParagraphFont"/>
    <w:uiPriority w:val="99"/>
    <w:qFormat/>
    <w:rsid w:val="0071227C"/>
    <w:rPr>
      <w:rFonts w:cs="Times New Roman"/>
      <w:b/>
      <w:bCs/>
      <w:smallCaps/>
      <w:spacing w:val="5"/>
    </w:rPr>
  </w:style>
  <w:style w:type="paragraph" w:styleId="DocumentMap">
    <w:name w:val="Document Map"/>
    <w:basedOn w:val="Normal"/>
    <w:link w:val="DocumentMapChar"/>
    <w:uiPriority w:val="99"/>
    <w:semiHidden/>
    <w:rsid w:val="00B476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1</Pages>
  <Words>356</Words>
  <Characters>2035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Savatina</dc:creator>
  <cp:keywords/>
  <dc:description/>
  <cp:lastModifiedBy>Savatin</cp:lastModifiedBy>
  <cp:revision>5</cp:revision>
  <dcterms:created xsi:type="dcterms:W3CDTF">2017-03-05T06:05:00Z</dcterms:created>
  <dcterms:modified xsi:type="dcterms:W3CDTF">2017-03-10T06:41:00Z</dcterms:modified>
</cp:coreProperties>
</file>